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4E" w:rsidRDefault="008E18E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654F818" wp14:editId="44BE8F21">
            <wp:simplePos x="0" y="0"/>
            <wp:positionH relativeFrom="column">
              <wp:posOffset>3714115</wp:posOffset>
            </wp:positionH>
            <wp:positionV relativeFrom="paragraph">
              <wp:posOffset>0</wp:posOffset>
            </wp:positionV>
            <wp:extent cx="4892675" cy="3780790"/>
            <wp:effectExtent l="0" t="0" r="3175" b="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378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767E101" wp14:editId="772FBB8D">
            <wp:simplePos x="0" y="0"/>
            <wp:positionH relativeFrom="column">
              <wp:posOffset>-381000</wp:posOffset>
            </wp:positionH>
            <wp:positionV relativeFrom="paragraph">
              <wp:posOffset>295910</wp:posOffset>
            </wp:positionV>
            <wp:extent cx="4444916" cy="3189051"/>
            <wp:effectExtent l="0" t="0" r="0" b="0"/>
            <wp:wrapNone/>
            <wp:docPr id="5" name="Picture 4" descr="H:\HUR-PLAN\MISC\congmap-20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:\HUR-PLAN\MISC\congmap-200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916" cy="318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E694E" w:rsidSect="008E18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EF"/>
    <w:rsid w:val="008E18EF"/>
    <w:rsid w:val="00C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03769-DB4F-46BD-BE8E-8E379980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98FC599E.dotm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jkier</dc:creator>
  <cp:keywords/>
  <dc:description/>
  <cp:lastModifiedBy>jkier</cp:lastModifiedBy>
  <cp:revision>1</cp:revision>
  <dcterms:created xsi:type="dcterms:W3CDTF">2016-10-04T19:40:00Z</dcterms:created>
  <dcterms:modified xsi:type="dcterms:W3CDTF">2016-10-04T19:41:00Z</dcterms:modified>
</cp:coreProperties>
</file>